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4" w:rsidRPr="00CD2103" w:rsidRDefault="009A5C9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sz w:val="2"/>
          <w:szCs w:val="2"/>
        </w:rPr>
      </w:pPr>
    </w:p>
    <w:p w:rsidR="009A5C94" w:rsidRPr="00AB243D" w:rsidRDefault="009A5C9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A5C94" w:rsidRDefault="009A5C9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A5C94" w:rsidRDefault="009A5C9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9A5C94" w:rsidRPr="0057497F" w:rsidRDefault="009A5C9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A5C94" w:rsidRPr="00B316BA" w:rsidRDefault="009A5C94" w:rsidP="00375345">
      <w:pPr>
        <w:shd w:val="clear" w:color="auto" w:fill="FFFFFF"/>
        <w:jc w:val="center"/>
        <w:rPr>
          <w:i/>
          <w:spacing w:val="-11"/>
        </w:rPr>
      </w:pPr>
    </w:p>
    <w:p w:rsidR="009A5C94" w:rsidRDefault="009A5C9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A5C94" w:rsidRDefault="009A5C9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A5C94" w:rsidRPr="00B316BA" w:rsidRDefault="009A5C9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A5C94" w:rsidRDefault="009A5C94" w:rsidP="00375345">
      <w:pPr>
        <w:shd w:val="clear" w:color="auto" w:fill="FFFFFF"/>
        <w:jc w:val="both"/>
        <w:rPr>
          <w:bCs/>
        </w:rPr>
      </w:pPr>
    </w:p>
    <w:p w:rsidR="009A5C94" w:rsidRPr="007F579A" w:rsidRDefault="009A5C9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№36</w:t>
      </w:r>
    </w:p>
    <w:p w:rsidR="009A5C94" w:rsidRDefault="009A5C94" w:rsidP="00375345">
      <w:pPr>
        <w:shd w:val="clear" w:color="auto" w:fill="FFFFFF"/>
        <w:jc w:val="center"/>
        <w:rPr>
          <w:bCs/>
          <w:i/>
          <w:spacing w:val="-6"/>
        </w:rPr>
      </w:pPr>
    </w:p>
    <w:p w:rsidR="009A5C94" w:rsidRPr="008F2917" w:rsidRDefault="009A5C9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9A5C94" w:rsidRDefault="009A5C9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A5C94" w:rsidRDefault="009A5C9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A5C94" w:rsidRPr="008F2917" w:rsidRDefault="009A5C9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A5C94" w:rsidRDefault="009A5C94" w:rsidP="008F2917">
      <w:pPr>
        <w:jc w:val="center"/>
        <w:rPr>
          <w:b/>
        </w:rPr>
      </w:pPr>
      <w:r w:rsidRPr="004B46ED">
        <w:rPr>
          <w:b/>
        </w:rPr>
        <w:t xml:space="preserve">О внесении изменений в Постановление №37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с предварительным согласованием места размещения объекта» </w:t>
      </w:r>
    </w:p>
    <w:p w:rsidR="009A5C94" w:rsidRDefault="009A5C9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A5C94" w:rsidRPr="008F2917" w:rsidRDefault="009A5C94" w:rsidP="008F2917">
      <w:pPr>
        <w:jc w:val="center"/>
        <w:rPr>
          <w:b/>
        </w:rPr>
      </w:pPr>
    </w:p>
    <w:p w:rsidR="009A5C94" w:rsidRDefault="009A5C9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9A5C94" w:rsidRDefault="009A5C9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B46ED">
        <w:t>№37 от 15.12.2015г. «Об утверждении административного регламента предоставление муниципальной услуги «  Предоставление в аренду земельных участков, находящихся в муниципальной собственности сельского поселения «Красновеликанское» ,и земельных участков ,государственная собственность на которые не разграничена, для целей строительства с предварительным согласованием места размещения объекта»</w:t>
      </w:r>
      <w:r>
        <w:t>, внести следующие изменения:</w:t>
      </w:r>
    </w:p>
    <w:p w:rsidR="009A5C94" w:rsidRDefault="009A5C94" w:rsidP="00DC7FC6">
      <w:pPr>
        <w:ind w:firstLine="708"/>
        <w:jc w:val="both"/>
      </w:pPr>
      <w:r>
        <w:t>1) в пункте 5.2.1 раздела 5  добавить подпункт следующего содержания:</w:t>
      </w:r>
    </w:p>
    <w:p w:rsidR="009A5C94" w:rsidRPr="000B4940" w:rsidRDefault="009A5C94" w:rsidP="00DC7FC6">
      <w:pPr>
        <w:ind w:firstLine="708"/>
        <w:jc w:val="both"/>
        <w:rPr>
          <w:color w:val="auto"/>
        </w:rPr>
      </w:pPr>
      <w:r w:rsidRPr="000B4940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9A5C94" w:rsidRDefault="009A5C9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A5C94" w:rsidRPr="00255B2F" w:rsidRDefault="009A5C9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9A5C94" w:rsidRDefault="009A5C94" w:rsidP="00912AD5">
      <w:pPr>
        <w:jc w:val="both"/>
        <w:rPr>
          <w:bCs/>
          <w:i/>
          <w:iCs/>
        </w:rPr>
      </w:pPr>
    </w:p>
    <w:p w:rsidR="009A5C94" w:rsidRDefault="009A5C94" w:rsidP="00CB37BF">
      <w:pPr>
        <w:jc w:val="both"/>
        <w:outlineLvl w:val="0"/>
        <w:rPr>
          <w:bCs/>
          <w:i/>
          <w:iCs/>
        </w:rPr>
      </w:pPr>
    </w:p>
    <w:p w:rsidR="009A5C94" w:rsidRDefault="009A5C94" w:rsidP="00CB37BF">
      <w:pPr>
        <w:jc w:val="both"/>
        <w:outlineLvl w:val="0"/>
        <w:rPr>
          <w:bCs/>
          <w:i/>
          <w:iCs/>
        </w:rPr>
      </w:pPr>
    </w:p>
    <w:p w:rsidR="009A5C94" w:rsidRPr="008F5FB9" w:rsidRDefault="009A5C9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A5C94" w:rsidRPr="004E29EE" w:rsidRDefault="009A5C9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9A5C9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4" w:rsidRDefault="009A5C94" w:rsidP="009F3F2F">
      <w:r>
        <w:separator/>
      </w:r>
    </w:p>
  </w:endnote>
  <w:endnote w:type="continuationSeparator" w:id="0">
    <w:p w:rsidR="009A5C94" w:rsidRDefault="009A5C9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4" w:rsidRDefault="009A5C94" w:rsidP="009F3F2F">
      <w:r>
        <w:separator/>
      </w:r>
    </w:p>
  </w:footnote>
  <w:footnote w:type="continuationSeparator" w:id="0">
    <w:p w:rsidR="009A5C94" w:rsidRDefault="009A5C9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94" w:rsidRDefault="009A5C9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A5C94" w:rsidRDefault="009A5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94" w:rsidRDefault="009A5C9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4940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06667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70C5"/>
    <w:rsid w:val="00460029"/>
    <w:rsid w:val="0046337C"/>
    <w:rsid w:val="00464F2D"/>
    <w:rsid w:val="00472C78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361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E5438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5C94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22E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340</Words>
  <Characters>1940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13</cp:revision>
  <cp:lastPrinted>2018-04-23T06:56:00Z</cp:lastPrinted>
  <dcterms:created xsi:type="dcterms:W3CDTF">2019-01-15T06:05:00Z</dcterms:created>
  <dcterms:modified xsi:type="dcterms:W3CDTF">2019-03-19T04:26:00Z</dcterms:modified>
</cp:coreProperties>
</file>